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11C2" w14:textId="29B3A2E5" w:rsidR="00952DF1" w:rsidRPr="00246488" w:rsidRDefault="00952DF1">
      <w:pPr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山梨県小中学校体育連盟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　　</w:t>
      </w:r>
    </w:p>
    <w:p w14:paraId="70C47821" w14:textId="77777777" w:rsidR="00952DF1" w:rsidRPr="00246488" w:rsidRDefault="00952DF1">
      <w:pPr>
        <w:rPr>
          <w:rFonts w:ascii="BIZ UDP明朝 Medium" w:eastAsia="BIZ UDP明朝 Medium" w:hAnsi="BIZ UDP明朝 Medium"/>
        </w:rPr>
      </w:pPr>
    </w:p>
    <w:p w14:paraId="166436E5" w14:textId="6399531B" w:rsidR="00D152E5" w:rsidRPr="003D1CBF" w:rsidRDefault="00AF0505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令和５</w:t>
      </w:r>
      <w:r w:rsidR="00443E0A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年度　</w:t>
      </w:r>
      <w:r w:rsidR="00943E1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山梨県中学校</w:t>
      </w:r>
      <w:r w:rsidR="00D81F22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総合体育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2828C858" w14:textId="56313262" w:rsidR="00A341EB" w:rsidRDefault="00A341EB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40ECDB96" w14:textId="63053B84" w:rsidR="00927FF1" w:rsidRPr="003D1CBF" w:rsidRDefault="00A341EB" w:rsidP="002C08F0">
      <w:pPr>
        <w:spacing w:line="360" w:lineRule="exact"/>
        <w:ind w:firstLineChars="100" w:firstLine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621CB9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参加にあたっての同意事項</w:t>
      </w:r>
      <w:r w:rsidRPr="003D1CBF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】</w:t>
      </w:r>
    </w:p>
    <w:p w14:paraId="79B4EB10" w14:textId="579A00BD" w:rsidR="00927FF1" w:rsidRDefault="00927FF1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73E74573" w14:textId="742442C7" w:rsidR="00A615A5" w:rsidRPr="00E64D35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246488">
        <w:rPr>
          <w:rFonts w:ascii="BIZ UDP明朝 Medium" w:eastAsia="BIZ UDP明朝 Medium" w:hAnsi="BIZ UDP明朝 Medium" w:hint="eastAsia"/>
        </w:rPr>
        <w:t>■</w:t>
      </w:r>
      <w:r w:rsidR="001335CC">
        <w:rPr>
          <w:rFonts w:ascii="BIZ UDP明朝 Medium" w:eastAsia="BIZ UDP明朝 Medium" w:hAnsi="BIZ UDP明朝 Medium" w:hint="eastAsia"/>
        </w:rPr>
        <w:t>参加</w:t>
      </w:r>
      <w:r w:rsidR="00621CB9">
        <w:rPr>
          <w:rFonts w:ascii="BIZ UDP明朝 Medium" w:eastAsia="BIZ UDP明朝 Medium" w:hAnsi="BIZ UDP明朝 Medium" w:hint="eastAsia"/>
        </w:rPr>
        <w:t>生徒（お子様）</w:t>
      </w:r>
      <w:r w:rsidR="00A615A5" w:rsidRPr="00E64D35">
        <w:rPr>
          <w:rFonts w:ascii="BIZ UDP明朝 Medium" w:eastAsia="BIZ UDP明朝 Medium" w:hAnsi="BIZ UDP明朝 Medium" w:hint="eastAsia"/>
        </w:rPr>
        <w:t>における</w:t>
      </w:r>
      <w:r w:rsidR="00533068" w:rsidRPr="00E64D35">
        <w:rPr>
          <w:rFonts w:ascii="BIZ UDP明朝 Medium" w:eastAsia="BIZ UDP明朝 Medium" w:hAnsi="BIZ UDP明朝 Medium" w:hint="eastAsia"/>
        </w:rPr>
        <w:t>，</w:t>
      </w:r>
      <w:r w:rsidR="00A615A5" w:rsidRPr="00E64D35">
        <w:rPr>
          <w:rFonts w:ascii="BIZ UDP明朝 Medium" w:eastAsia="BIZ UDP明朝 Medium" w:hAnsi="BIZ UDP明朝 Medium" w:hint="eastAsia"/>
        </w:rPr>
        <w:t>以下の事項の有無について確認しました。</w:t>
      </w:r>
      <w:r w:rsidR="00A615A5" w:rsidRPr="00E64D35">
        <w:rPr>
          <w:rFonts w:ascii="BIZ UDP明朝 Medium" w:eastAsia="BIZ UDP明朝 Medium" w:hAnsi="BIZ UDP明朝 Medium"/>
        </w:rPr>
        <w:t xml:space="preserve"> </w:t>
      </w:r>
    </w:p>
    <w:p w14:paraId="749A63F9" w14:textId="65A3AA89" w:rsidR="00C92E8D" w:rsidRPr="00E329CD" w:rsidRDefault="00C92E8D" w:rsidP="002C08F0">
      <w:pPr>
        <w:spacing w:line="300" w:lineRule="exact"/>
        <w:ind w:firstLineChars="200" w:firstLine="42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・十分な健康状態であることを判断の上で当日参加させます。</w:t>
      </w:r>
    </w:p>
    <w:p w14:paraId="52D24879" w14:textId="77777777" w:rsidR="00397E13" w:rsidRPr="00E329CD" w:rsidRDefault="00397E13" w:rsidP="00952DF1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</w:p>
    <w:p w14:paraId="10784B09" w14:textId="071A6C74" w:rsidR="00A615A5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C44D6F" w:rsidRPr="00E329CD">
        <w:rPr>
          <w:rFonts w:ascii="BIZ UDP明朝 Medium" w:eastAsia="BIZ UDP明朝 Medium" w:hAnsi="BIZ UDP明朝 Medium" w:hint="eastAsia"/>
        </w:rPr>
        <w:t>必要に応じ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保護者ご記入欄に署名した保護者に連絡し</w:t>
      </w:r>
      <w:r w:rsidR="00533068" w:rsidRPr="00E329CD">
        <w:rPr>
          <w:rFonts w:ascii="BIZ UDP明朝 Medium" w:eastAsia="BIZ UDP明朝 Medium" w:hAnsi="BIZ UDP明朝 Medium" w:hint="eastAsia"/>
        </w:rPr>
        <w:t>，</w:t>
      </w:r>
      <w:r w:rsidR="00A615A5" w:rsidRPr="00E329CD">
        <w:rPr>
          <w:rFonts w:ascii="BIZ UDP明朝 Medium" w:eastAsia="BIZ UDP明朝 Medium" w:hAnsi="BIZ UDP明朝 Medium" w:hint="eastAsia"/>
        </w:rPr>
        <w:t>確認を行</w:t>
      </w:r>
      <w:r w:rsidR="00C44D6F" w:rsidRPr="00E329CD">
        <w:rPr>
          <w:rFonts w:ascii="BIZ UDP明朝 Medium" w:eastAsia="BIZ UDP明朝 Medium" w:hAnsi="BIZ UDP明朝 Medium" w:hint="eastAsia"/>
        </w:rPr>
        <w:t>うことがあります</w:t>
      </w:r>
      <w:r w:rsidR="00A615A5" w:rsidRPr="00E329CD">
        <w:rPr>
          <w:rFonts w:ascii="BIZ UDP明朝 Medium" w:eastAsia="BIZ UDP明朝 Medium" w:hAnsi="BIZ UDP明朝 Medium" w:hint="eastAsia"/>
        </w:rPr>
        <w:t>。</w:t>
      </w:r>
    </w:p>
    <w:p w14:paraId="0AEE440D" w14:textId="71193964" w:rsidR="00143776" w:rsidRPr="00E329CD" w:rsidRDefault="00E00D0E" w:rsidP="002C08F0">
      <w:pPr>
        <w:spacing w:line="300" w:lineRule="exact"/>
        <w:ind w:firstLineChars="100" w:firstLine="210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>■</w:t>
      </w:r>
      <w:r w:rsidR="00143776" w:rsidRPr="00E329CD">
        <w:rPr>
          <w:rFonts w:ascii="BIZ UDP明朝 Medium" w:eastAsia="BIZ UDP明朝 Medium" w:hAnsi="BIZ UDP明朝 Medium" w:hint="eastAsia"/>
        </w:rPr>
        <w:t>大会</w:t>
      </w:r>
      <w:r w:rsidR="00C44D6F" w:rsidRPr="00E329CD">
        <w:rPr>
          <w:rFonts w:ascii="BIZ UDP明朝 Medium" w:eastAsia="BIZ UDP明朝 Medium" w:hAnsi="BIZ UDP明朝 Medium" w:hint="eastAsia"/>
        </w:rPr>
        <w:t>に参加するそれぞれの日ごとに本同意書</w:t>
      </w:r>
      <w:r w:rsidR="00C6071D" w:rsidRPr="00E329CD">
        <w:rPr>
          <w:rFonts w:ascii="BIZ UDP明朝 Medium" w:eastAsia="BIZ UDP明朝 Medium" w:hAnsi="BIZ UDP明朝 Medium" w:hint="eastAsia"/>
        </w:rPr>
        <w:t>、大会当日健康確認欄に押印の</w:t>
      </w:r>
      <w:r w:rsidR="00874AE9" w:rsidRPr="00E329CD">
        <w:rPr>
          <w:rFonts w:ascii="BIZ UDP明朝 Medium" w:eastAsia="BIZ UDP明朝 Medium" w:hAnsi="BIZ UDP明朝 Medium" w:hint="eastAsia"/>
        </w:rPr>
        <w:t>うえ</w:t>
      </w:r>
      <w:r w:rsidR="00C44D6F" w:rsidRPr="00E329CD">
        <w:rPr>
          <w:rFonts w:ascii="BIZ UDP明朝 Medium" w:eastAsia="BIZ UDP明朝 Medium" w:hAnsi="BIZ UDP明朝 Medium" w:hint="eastAsia"/>
        </w:rPr>
        <w:t>不備なく</w:t>
      </w:r>
      <w:r w:rsidR="00143776" w:rsidRPr="00E329CD">
        <w:rPr>
          <w:rFonts w:ascii="BIZ UDP明朝 Medium" w:eastAsia="BIZ UDP明朝 Medium" w:hAnsi="BIZ UDP明朝 Medium" w:hint="eastAsia"/>
        </w:rPr>
        <w:t>提出します。</w:t>
      </w:r>
    </w:p>
    <w:p w14:paraId="450B5DA0" w14:textId="65CFC5FE" w:rsidR="00143776" w:rsidRPr="00E329CD" w:rsidRDefault="00143776" w:rsidP="00952DF1">
      <w:pPr>
        <w:spacing w:line="300" w:lineRule="exact"/>
        <w:rPr>
          <w:rFonts w:ascii="BIZ UDP明朝 Medium" w:eastAsia="BIZ UDP明朝 Medium" w:hAnsi="BIZ UDP明朝 Medium"/>
        </w:rPr>
      </w:pPr>
      <w:r w:rsidRPr="00E329CD">
        <w:rPr>
          <w:rFonts w:ascii="BIZ UDP明朝 Medium" w:eastAsia="BIZ UDP明朝 Medium" w:hAnsi="BIZ UDP明朝 Medium" w:hint="eastAsia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</w:rPr>
        <w:t xml:space="preserve">　</w:t>
      </w:r>
    </w:p>
    <w:p w14:paraId="41182431" w14:textId="77777777" w:rsidR="00AF2381" w:rsidRPr="00E329CD" w:rsidRDefault="00AF2381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0E132C03" w14:textId="7CD6E33D" w:rsidR="00BE6F11" w:rsidRPr="00E329CD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 大会参加にあたり，上記の項目に同意</w:t>
      </w:r>
      <w:r w:rsidR="00AF2381"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します</w:t>
      </w: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。</w:t>
      </w:r>
    </w:p>
    <w:p w14:paraId="108C15FB" w14:textId="77777777" w:rsidR="00BE6F11" w:rsidRPr="00E329CD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（※同意いただける方は，チェックを入れてください。）</w:t>
      </w:r>
    </w:p>
    <w:p w14:paraId="2F337444" w14:textId="77777777" w:rsidR="000D3ACD" w:rsidRPr="00E329CD" w:rsidRDefault="000D3ACD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1D3E00DF" w14:textId="77777777" w:rsidR="00442089" w:rsidRPr="00E329CD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0FEE5070" w14:textId="7FAEE0EB" w:rsidR="00B90326" w:rsidRPr="00E329CD" w:rsidRDefault="00246488" w:rsidP="008E05FC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F0505" w:rsidRPr="00E329CD">
        <w:rPr>
          <w:rFonts w:ascii="BIZ UDP明朝 Medium" w:eastAsia="BIZ UDP明朝 Medium" w:hAnsi="BIZ UDP明朝 Medium" w:hint="eastAsia"/>
          <w:sz w:val="24"/>
          <w:szCs w:val="28"/>
        </w:rPr>
        <w:t>５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1A350B9B" w14:textId="1090314F" w:rsidR="00BE6F11" w:rsidRPr="00E329CD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351"/>
        </w:rPr>
        <w:t>中学校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1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中学校</w:t>
      </w:r>
    </w:p>
    <w:p w14:paraId="07DB32EA" w14:textId="18A2163C" w:rsidR="00B90326" w:rsidRPr="00E329CD" w:rsidRDefault="00B90326" w:rsidP="008E05FC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0"/>
          <w:kern w:val="0"/>
          <w:sz w:val="24"/>
          <w:szCs w:val="28"/>
          <w:fitText w:val="1680" w:id="-2043940096"/>
        </w:rPr>
        <w:t>学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6"/>
        </w:rPr>
        <w:t>年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第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学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 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年</w:t>
      </w:r>
    </w:p>
    <w:p w14:paraId="4D6A7CBB" w14:textId="1EC4ED51" w:rsidR="00B90326" w:rsidRPr="00E329CD" w:rsidRDefault="00A341EB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参加</w:t>
      </w:r>
      <w:r w:rsidR="00B90326"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5"/>
        </w:rPr>
        <w:t>種</w:t>
      </w:r>
      <w:r w:rsidR="00B90326"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5"/>
        </w:rPr>
        <w:t>目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FF2B15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バレーボール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4D9E7C9C" w14:textId="155B46A2" w:rsidR="00952DF1" w:rsidRPr="00E329CD" w:rsidRDefault="00952DF1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120"/>
          <w:kern w:val="0"/>
          <w:sz w:val="24"/>
          <w:szCs w:val="28"/>
          <w:fitText w:val="1680" w:id="-2043940094"/>
        </w:rPr>
        <w:t>生徒氏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4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3DE25307" w14:textId="69B15EA9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pacing w:val="60"/>
          <w:kern w:val="0"/>
          <w:sz w:val="24"/>
          <w:szCs w:val="28"/>
          <w:fitText w:val="1680" w:id="-2043940093"/>
        </w:rPr>
        <w:t>保護者氏</w:t>
      </w: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093"/>
        </w:rPr>
        <w:t>名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　　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　印</w:t>
      </w:r>
    </w:p>
    <w:p w14:paraId="04FD49EE" w14:textId="1CAEA751" w:rsidR="00B90326" w:rsidRPr="00E329CD" w:rsidRDefault="00B90326" w:rsidP="00A341EB">
      <w:pPr>
        <w:pStyle w:val="a3"/>
        <w:numPr>
          <w:ilvl w:val="0"/>
          <w:numId w:val="1"/>
        </w:numPr>
        <w:spacing w:line="360" w:lineRule="auto"/>
        <w:ind w:leftChars="0" w:left="357" w:firstLine="69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kern w:val="0"/>
          <w:sz w:val="24"/>
          <w:szCs w:val="28"/>
          <w:fitText w:val="1680" w:id="-2043940352"/>
        </w:rPr>
        <w:t>保護者電話番号</w:t>
      </w:r>
      <w:r w:rsidR="008E05FC" w:rsidRPr="00E329CD">
        <w:rPr>
          <w:rFonts w:ascii="BIZ UDP明朝 Medium" w:eastAsia="BIZ UDP明朝 Medium" w:hAnsi="BIZ UDP明朝 Medium" w:hint="eastAsia"/>
          <w:kern w:val="0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：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〔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246488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</w:t>
      </w:r>
      <w:r w:rsidR="008E05FC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  <w:u w:val="single"/>
        </w:rPr>
        <w:t xml:space="preserve">　　　　　　　　　</w:t>
      </w:r>
      <w:r w:rsidR="00A341EB" w:rsidRPr="00E329CD">
        <w:rPr>
          <w:rFonts w:ascii="BIZ UDP明朝 Medium" w:eastAsia="BIZ UDP明朝 Medium" w:hAnsi="BIZ UDP明朝 Medium" w:hint="eastAsia"/>
          <w:sz w:val="24"/>
          <w:szCs w:val="28"/>
        </w:rPr>
        <w:t>〕</w:t>
      </w:r>
    </w:p>
    <w:p w14:paraId="6379BC45" w14:textId="06C05B86" w:rsidR="00A341EB" w:rsidRPr="00E329CD" w:rsidRDefault="00B90326" w:rsidP="003D1CB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用いることがありますので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日中</w:t>
      </w:r>
      <w:r w:rsidR="00533068" w:rsidRPr="00E329CD">
        <w:rPr>
          <w:rFonts w:ascii="BIZ UDP明朝 Medium" w:eastAsia="BIZ UDP明朝 Medium" w:hAnsi="BIZ UDP明朝 Medium" w:hint="eastAsia"/>
          <w:sz w:val="20"/>
          <w:szCs w:val="20"/>
        </w:rPr>
        <w:t>，</w:t>
      </w:r>
      <w:r w:rsidR="00952DF1" w:rsidRPr="00E329CD">
        <w:rPr>
          <w:rFonts w:ascii="BIZ UDP明朝 Medium" w:eastAsia="BIZ UDP明朝 Medium" w:hAnsi="BIZ UDP明朝 Medium" w:hint="eastAsia"/>
          <w:sz w:val="20"/>
          <w:szCs w:val="20"/>
        </w:rPr>
        <w:t>連絡が繋がりやすい番号をご選定ください。</w:t>
      </w:r>
    </w:p>
    <w:p w14:paraId="1C83E385" w14:textId="5E1FDF24" w:rsidR="000D745E" w:rsidRPr="00E329CD" w:rsidRDefault="000D745E" w:rsidP="000D745E">
      <w:pPr>
        <w:ind w:firstLineChars="500" w:firstLine="1000"/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</w:t>
      </w: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大会期間中に⑥保護者電話番号が変わった場合は朱書きで書き直してください。</w:t>
      </w:r>
    </w:p>
    <w:p w14:paraId="0B4A7646" w14:textId="6FBB9E92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74C6639B" w14:textId="79E828AB" w:rsidR="00874AE9" w:rsidRPr="00E329CD" w:rsidRDefault="00874AE9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</w:p>
    <w:p w14:paraId="07C04FA2" w14:textId="7DFA6D92" w:rsidR="00C6071D" w:rsidRPr="00E329CD" w:rsidRDefault="00C6071D" w:rsidP="00C6071D">
      <w:pPr>
        <w:rPr>
          <w:rFonts w:ascii="BIZ UDP明朝 Medium" w:eastAsia="BIZ UDP明朝 Medium" w:hAnsi="BIZ UDP明朝 Medium"/>
          <w:bCs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bCs/>
          <w:sz w:val="20"/>
          <w:szCs w:val="20"/>
        </w:rPr>
        <w:t>大会当日健康確認欄</w:t>
      </w:r>
    </w:p>
    <w:tbl>
      <w:tblPr>
        <w:tblStyle w:val="aa"/>
        <w:tblW w:w="10318" w:type="dxa"/>
        <w:tblLook w:val="04A0" w:firstRow="1" w:lastRow="0" w:firstColumn="1" w:lastColumn="0" w:noHBand="0" w:noVBand="1"/>
      </w:tblPr>
      <w:tblGrid>
        <w:gridCol w:w="942"/>
        <w:gridCol w:w="1303"/>
        <w:gridCol w:w="1276"/>
        <w:gridCol w:w="1276"/>
        <w:gridCol w:w="1276"/>
        <w:gridCol w:w="1417"/>
        <w:gridCol w:w="1418"/>
        <w:gridCol w:w="1410"/>
      </w:tblGrid>
      <w:tr w:rsidR="00E329CD" w:rsidRPr="00E329CD" w14:paraId="43F08A08" w14:textId="77777777" w:rsidTr="00874AE9">
        <w:trPr>
          <w:trHeight w:val="659"/>
        </w:trPr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tbRlV"/>
          </w:tcPr>
          <w:p w14:paraId="1106FBC0" w14:textId="43506333" w:rsidR="00874AE9" w:rsidRPr="00E329CD" w:rsidRDefault="00874AE9" w:rsidP="00874AE9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sz w:val="36"/>
                <w:szCs w:val="20"/>
              </w:rPr>
              <w:t>保護者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2" w:space="0" w:color="auto"/>
            </w:tcBorders>
          </w:tcPr>
          <w:p w14:paraId="53F4BC28" w14:textId="7FA6FC10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EE32857" w14:textId="4D30465C" w:rsidR="00874AE9" w:rsidRPr="00E329CD" w:rsidRDefault="00874AE9" w:rsidP="00FF2B1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B8F7B55" w14:textId="038FDE37" w:rsidR="00874AE9" w:rsidRPr="00E329CD" w:rsidRDefault="00874AE9" w:rsidP="00FF2B15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A7B2ABE" w14:textId="64F7BE43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223A413" w14:textId="0F4B0A40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2" w:space="0" w:color="auto"/>
            </w:tcBorders>
          </w:tcPr>
          <w:p w14:paraId="2C648F33" w14:textId="52824FF8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14:paraId="28D66514" w14:textId="249509EE" w:rsidR="00874AE9" w:rsidRPr="00E329CD" w:rsidRDefault="00874AE9" w:rsidP="00874AE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329CD">
              <w:rPr>
                <w:rFonts w:ascii="BIZ UDP明朝 Medium" w:eastAsia="BIZ UDP明朝 Medium" w:hAnsi="BIZ UDP明朝 Medium" w:hint="eastAsia"/>
                <w:b/>
                <w:sz w:val="32"/>
              </w:rPr>
              <w:t>／</w:t>
            </w:r>
          </w:p>
        </w:tc>
      </w:tr>
      <w:tr w:rsidR="00E329CD" w:rsidRPr="00E329CD" w14:paraId="333837E8" w14:textId="77777777" w:rsidTr="00874AE9">
        <w:trPr>
          <w:trHeight w:val="1146"/>
        </w:trPr>
        <w:tc>
          <w:tcPr>
            <w:tcW w:w="94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DEC1F9B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2" w:space="0" w:color="auto"/>
              <w:bottom w:val="single" w:sz="18" w:space="0" w:color="auto"/>
            </w:tcBorders>
          </w:tcPr>
          <w:p w14:paraId="6685812E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AB9B5ED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185145F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96B6118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0778B4BB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4CDE819B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single" w:sz="18" w:space="0" w:color="auto"/>
              <w:right w:val="single" w:sz="18" w:space="0" w:color="auto"/>
            </w:tcBorders>
          </w:tcPr>
          <w:p w14:paraId="0F1EFF63" w14:textId="77777777" w:rsidR="00874AE9" w:rsidRPr="00E329CD" w:rsidRDefault="00874AE9" w:rsidP="00874AE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761D7F60" w14:textId="0F09C9D4" w:rsidR="00C6071D" w:rsidRPr="00366A25" w:rsidRDefault="00874AE9" w:rsidP="00C6071D">
      <w:pPr>
        <w:rPr>
          <w:rFonts w:ascii="BIZ UDP明朝 Medium" w:eastAsia="BIZ UDP明朝 Medium" w:hAnsi="BIZ UDP明朝 Medium"/>
          <w:color w:val="FF0000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（※2日目以降も大会に参加する場合、上記の同意事項を確認し、同意する場合は大会日を記入した上で確</w:t>
      </w:r>
      <w:r>
        <w:rPr>
          <w:rFonts w:ascii="BIZ UDP明朝 Medium" w:eastAsia="BIZ UDP明朝 Medium" w:hAnsi="BIZ UDP明朝 Medium" w:hint="eastAsia"/>
          <w:sz w:val="18"/>
          <w:szCs w:val="20"/>
        </w:rPr>
        <w:t>認印をお願いします。</w:t>
      </w:r>
      <w:r w:rsidRPr="008E05FC">
        <w:rPr>
          <w:rFonts w:ascii="BIZ UDP明朝 Medium" w:eastAsia="BIZ UDP明朝 Medium" w:hAnsi="BIZ UDP明朝 Medium" w:hint="eastAsia"/>
          <w:sz w:val="18"/>
          <w:szCs w:val="20"/>
        </w:rPr>
        <w:t>）</w:t>
      </w:r>
    </w:p>
    <w:sectPr w:rsidR="00C6071D" w:rsidRPr="00366A25" w:rsidSect="002C08F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2E2D3" w14:textId="77777777" w:rsidR="00F70533" w:rsidRDefault="00F70533" w:rsidP="00246488">
      <w:r>
        <w:separator/>
      </w:r>
    </w:p>
  </w:endnote>
  <w:endnote w:type="continuationSeparator" w:id="0">
    <w:p w14:paraId="6BCF590C" w14:textId="77777777" w:rsidR="00F70533" w:rsidRDefault="00F70533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500AE" w14:textId="77777777" w:rsidR="00F70533" w:rsidRDefault="00F70533" w:rsidP="00246488">
      <w:r>
        <w:separator/>
      </w:r>
    </w:p>
  </w:footnote>
  <w:footnote w:type="continuationSeparator" w:id="0">
    <w:p w14:paraId="11311EB1" w14:textId="77777777" w:rsidR="00F70533" w:rsidRDefault="00F70533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1"/>
    <w:rsid w:val="00007CAC"/>
    <w:rsid w:val="00015AC5"/>
    <w:rsid w:val="00050C6A"/>
    <w:rsid w:val="000908EA"/>
    <w:rsid w:val="000D3ACD"/>
    <w:rsid w:val="000D745E"/>
    <w:rsid w:val="000D7B84"/>
    <w:rsid w:val="001335CC"/>
    <w:rsid w:val="00143776"/>
    <w:rsid w:val="00164539"/>
    <w:rsid w:val="00191F53"/>
    <w:rsid w:val="002233D8"/>
    <w:rsid w:val="00246488"/>
    <w:rsid w:val="00270707"/>
    <w:rsid w:val="002B7F22"/>
    <w:rsid w:val="002C08F0"/>
    <w:rsid w:val="002C523B"/>
    <w:rsid w:val="002D781E"/>
    <w:rsid w:val="00324CEF"/>
    <w:rsid w:val="00361DF1"/>
    <w:rsid w:val="00366A25"/>
    <w:rsid w:val="0037404E"/>
    <w:rsid w:val="00397E13"/>
    <w:rsid w:val="003D1C0D"/>
    <w:rsid w:val="003D1CBF"/>
    <w:rsid w:val="00442089"/>
    <w:rsid w:val="00443E0A"/>
    <w:rsid w:val="00457B4E"/>
    <w:rsid w:val="00460FC2"/>
    <w:rsid w:val="00474B85"/>
    <w:rsid w:val="004967A0"/>
    <w:rsid w:val="0052257A"/>
    <w:rsid w:val="00533068"/>
    <w:rsid w:val="00543584"/>
    <w:rsid w:val="005556F9"/>
    <w:rsid w:val="00560363"/>
    <w:rsid w:val="005A2211"/>
    <w:rsid w:val="005A64F9"/>
    <w:rsid w:val="005D6DB0"/>
    <w:rsid w:val="00603A30"/>
    <w:rsid w:val="00621CB9"/>
    <w:rsid w:val="00687C11"/>
    <w:rsid w:val="006958AF"/>
    <w:rsid w:val="00695AF3"/>
    <w:rsid w:val="006E5735"/>
    <w:rsid w:val="00732460"/>
    <w:rsid w:val="0073401D"/>
    <w:rsid w:val="007A7352"/>
    <w:rsid w:val="008733C7"/>
    <w:rsid w:val="00874AE9"/>
    <w:rsid w:val="008810D1"/>
    <w:rsid w:val="0089448B"/>
    <w:rsid w:val="008A049C"/>
    <w:rsid w:val="008C7EFE"/>
    <w:rsid w:val="008E05FC"/>
    <w:rsid w:val="008F2857"/>
    <w:rsid w:val="00927FF1"/>
    <w:rsid w:val="00943E11"/>
    <w:rsid w:val="00952DF1"/>
    <w:rsid w:val="009833F6"/>
    <w:rsid w:val="009D350E"/>
    <w:rsid w:val="00A341EB"/>
    <w:rsid w:val="00A615A5"/>
    <w:rsid w:val="00A71158"/>
    <w:rsid w:val="00A85456"/>
    <w:rsid w:val="00AD68C4"/>
    <w:rsid w:val="00AF0505"/>
    <w:rsid w:val="00AF2381"/>
    <w:rsid w:val="00B005AB"/>
    <w:rsid w:val="00B16B5F"/>
    <w:rsid w:val="00B47EBA"/>
    <w:rsid w:val="00B90326"/>
    <w:rsid w:val="00BB686F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9CD"/>
    <w:rsid w:val="00E52A54"/>
    <w:rsid w:val="00E5625E"/>
    <w:rsid w:val="00E6338C"/>
    <w:rsid w:val="00E64D35"/>
    <w:rsid w:val="00EB1300"/>
    <w:rsid w:val="00EE14D3"/>
    <w:rsid w:val="00F01E80"/>
    <w:rsid w:val="00F11FFD"/>
    <w:rsid w:val="00F43FCA"/>
    <w:rsid w:val="00F53FEE"/>
    <w:rsid w:val="00F70533"/>
    <w:rsid w:val="00F95237"/>
    <w:rsid w:val="00FE7FCF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C542B8FE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鶴田 史暁</cp:lastModifiedBy>
  <cp:revision>5</cp:revision>
  <cp:lastPrinted>2023-04-04T00:03:00Z</cp:lastPrinted>
  <dcterms:created xsi:type="dcterms:W3CDTF">2023-05-25T22:55:00Z</dcterms:created>
  <dcterms:modified xsi:type="dcterms:W3CDTF">2023-06-02T07:32:00Z</dcterms:modified>
</cp:coreProperties>
</file>